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A9" w:rsidRDefault="00587CA9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="00955E0D">
        <w:rPr>
          <w:rFonts w:ascii="Arial" w:hAnsi="Arial" w:cs="Arial"/>
          <w:sz w:val="20"/>
          <w:szCs w:val="20"/>
        </w:rPr>
        <w:t>030-01/19-01/28</w:t>
      </w:r>
    </w:p>
    <w:p w:rsidR="00587CA9" w:rsidRDefault="00351158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Urbroj: </w:t>
      </w:r>
      <w:r w:rsidR="00955E0D">
        <w:rPr>
          <w:rFonts w:ascii="Arial" w:hAnsi="Arial" w:cs="Arial"/>
          <w:sz w:val="20"/>
          <w:szCs w:val="20"/>
        </w:rPr>
        <w:t>2184/01-10-06/001-19-1</w:t>
      </w:r>
    </w:p>
    <w:p w:rsidR="00587CA9" w:rsidRDefault="004B2B00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Trogir,03</w:t>
      </w:r>
      <w:r w:rsidR="00955E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Sr</w:t>
      </w:r>
      <w:r w:rsidR="001F6983">
        <w:rPr>
          <w:rFonts w:ascii="Arial" w:hAnsi="Arial" w:cs="Arial"/>
          <w:sz w:val="20"/>
          <w:szCs w:val="20"/>
        </w:rPr>
        <w:t>p</w:t>
      </w:r>
      <w:r w:rsidR="000B693F">
        <w:rPr>
          <w:rFonts w:ascii="Arial" w:hAnsi="Arial" w:cs="Arial"/>
          <w:sz w:val="20"/>
          <w:szCs w:val="20"/>
        </w:rPr>
        <w:t>nja</w:t>
      </w:r>
      <w:r w:rsidR="004F0B86">
        <w:rPr>
          <w:rFonts w:ascii="Arial" w:hAnsi="Arial" w:cs="Arial"/>
          <w:sz w:val="20"/>
          <w:szCs w:val="20"/>
        </w:rPr>
        <w:t xml:space="preserve"> </w:t>
      </w:r>
      <w:r w:rsidR="00D5179E">
        <w:rPr>
          <w:rFonts w:ascii="Arial" w:hAnsi="Arial" w:cs="Arial"/>
          <w:sz w:val="20"/>
          <w:szCs w:val="20"/>
        </w:rPr>
        <w:t xml:space="preserve"> 2019</w:t>
      </w:r>
      <w:r w:rsidR="00587CA9">
        <w:rPr>
          <w:rFonts w:ascii="Arial" w:hAnsi="Arial" w:cs="Arial"/>
          <w:sz w:val="20"/>
          <w:szCs w:val="20"/>
        </w:rPr>
        <w:t>.</w:t>
      </w:r>
    </w:p>
    <w:p w:rsidR="00587CA9" w:rsidRDefault="00587CA9" w:rsidP="005F4B6E">
      <w:pPr>
        <w:rPr>
          <w:rFonts w:ascii="Arial" w:hAnsi="Arial" w:cs="Arial"/>
          <w:sz w:val="20"/>
          <w:szCs w:val="20"/>
        </w:rPr>
      </w:pPr>
    </w:p>
    <w:p w:rsidR="00587CA9" w:rsidRPr="00B67423" w:rsidRDefault="00B67423" w:rsidP="00587CA9">
      <w:pPr>
        <w:jc w:val="center"/>
        <w:rPr>
          <w:rFonts w:ascii="Arial" w:hAnsi="Arial" w:cs="Arial"/>
          <w:b/>
          <w:sz w:val="22"/>
          <w:szCs w:val="22"/>
        </w:rPr>
      </w:pPr>
      <w:r w:rsidRPr="00B67423">
        <w:rPr>
          <w:rFonts w:ascii="Arial" w:hAnsi="Arial" w:cs="Arial"/>
          <w:b/>
          <w:sz w:val="22"/>
          <w:szCs w:val="22"/>
        </w:rPr>
        <w:t>P O Z I V</w:t>
      </w:r>
    </w:p>
    <w:p w:rsidR="00587CA9" w:rsidRPr="00512D0B" w:rsidRDefault="00B67423" w:rsidP="00587C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D1ABD">
        <w:rPr>
          <w:rFonts w:ascii="Arial" w:hAnsi="Arial" w:cs="Arial"/>
          <w:b/>
          <w:sz w:val="22"/>
          <w:szCs w:val="22"/>
        </w:rPr>
        <w:t>a 20</w:t>
      </w:r>
      <w:r>
        <w:rPr>
          <w:rFonts w:ascii="Arial" w:hAnsi="Arial" w:cs="Arial"/>
          <w:b/>
          <w:sz w:val="22"/>
          <w:szCs w:val="22"/>
        </w:rPr>
        <w:t>.</w:t>
      </w:r>
      <w:r w:rsidR="009D1ABD">
        <w:rPr>
          <w:rFonts w:ascii="Arial" w:hAnsi="Arial" w:cs="Arial"/>
          <w:b/>
          <w:sz w:val="22"/>
          <w:szCs w:val="22"/>
        </w:rPr>
        <w:t>(48</w:t>
      </w:r>
      <w:r w:rsidR="00ED66DF">
        <w:rPr>
          <w:rFonts w:ascii="Arial" w:hAnsi="Arial" w:cs="Arial"/>
          <w:b/>
          <w:sz w:val="22"/>
          <w:szCs w:val="22"/>
        </w:rPr>
        <w:t>)</w:t>
      </w:r>
      <w:r w:rsidR="002005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sjednicu</w:t>
      </w:r>
      <w:r w:rsidR="00587CA9" w:rsidRPr="00512D0B">
        <w:rPr>
          <w:rFonts w:ascii="Arial" w:hAnsi="Arial" w:cs="Arial"/>
          <w:b/>
          <w:sz w:val="22"/>
          <w:szCs w:val="22"/>
        </w:rPr>
        <w:t xml:space="preserve"> Nadzornog odbora Trgovačkog Društva „Trogir Holding“d.o.o.,</w:t>
      </w:r>
      <w:r w:rsidR="007C0C33">
        <w:rPr>
          <w:rFonts w:ascii="Arial" w:hAnsi="Arial" w:cs="Arial"/>
          <w:b/>
          <w:sz w:val="22"/>
          <w:szCs w:val="22"/>
        </w:rPr>
        <w:t xml:space="preserve">            </w:t>
      </w:r>
      <w:r w:rsidR="00587CA9" w:rsidRPr="00512D0B">
        <w:rPr>
          <w:rFonts w:ascii="Arial" w:hAnsi="Arial" w:cs="Arial"/>
          <w:b/>
          <w:sz w:val="22"/>
          <w:szCs w:val="22"/>
        </w:rPr>
        <w:t>Put Mulina 2,Trogir</w:t>
      </w:r>
    </w:p>
    <w:p w:rsidR="00587CA9" w:rsidRDefault="00587CA9" w:rsidP="00587CA9">
      <w:pPr>
        <w:jc w:val="center"/>
        <w:rPr>
          <w:rFonts w:ascii="Arial" w:hAnsi="Arial" w:cs="Arial"/>
          <w:b/>
          <w:sz w:val="20"/>
          <w:szCs w:val="20"/>
        </w:rPr>
      </w:pPr>
    </w:p>
    <w:p w:rsidR="00587CA9" w:rsidRDefault="00587CA9" w:rsidP="00587CA9">
      <w:pPr>
        <w:jc w:val="center"/>
        <w:rPr>
          <w:rFonts w:ascii="Arial" w:hAnsi="Arial" w:cs="Arial"/>
          <w:b/>
          <w:sz w:val="20"/>
          <w:szCs w:val="20"/>
        </w:rPr>
      </w:pPr>
    </w:p>
    <w:p w:rsidR="00587CA9" w:rsidRDefault="00B67423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koja  se predlaže za </w:t>
      </w:r>
      <w:r w:rsidRPr="00FA135A">
        <w:rPr>
          <w:rFonts w:ascii="Arial" w:hAnsi="Arial" w:cs="Arial"/>
          <w:b/>
          <w:color w:val="FF0000"/>
          <w:sz w:val="20"/>
          <w:szCs w:val="20"/>
        </w:rPr>
        <w:t>dan</w:t>
      </w:r>
      <w:r w:rsidR="00587CA9" w:rsidRPr="00FA135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D1ABD">
        <w:rPr>
          <w:rFonts w:ascii="Arial" w:hAnsi="Arial" w:cs="Arial"/>
          <w:b/>
          <w:color w:val="FF0000"/>
          <w:sz w:val="20"/>
          <w:szCs w:val="20"/>
        </w:rPr>
        <w:t>08</w:t>
      </w:r>
      <w:r w:rsidR="004B2B00">
        <w:rPr>
          <w:rFonts w:ascii="Arial" w:hAnsi="Arial" w:cs="Arial"/>
          <w:b/>
          <w:color w:val="FF0000"/>
          <w:sz w:val="20"/>
          <w:szCs w:val="20"/>
        </w:rPr>
        <w:t>.Sr</w:t>
      </w:r>
      <w:r w:rsidR="002465C5">
        <w:rPr>
          <w:rFonts w:ascii="Arial" w:hAnsi="Arial" w:cs="Arial"/>
          <w:b/>
          <w:color w:val="FF0000"/>
          <w:sz w:val="20"/>
          <w:szCs w:val="20"/>
        </w:rPr>
        <w:t>p</w:t>
      </w:r>
      <w:r w:rsidR="00165403">
        <w:rPr>
          <w:rFonts w:ascii="Arial" w:hAnsi="Arial" w:cs="Arial"/>
          <w:b/>
          <w:color w:val="FF0000"/>
          <w:sz w:val="20"/>
          <w:szCs w:val="20"/>
        </w:rPr>
        <w:t>n</w:t>
      </w:r>
      <w:r w:rsidR="000B693F">
        <w:rPr>
          <w:rFonts w:ascii="Arial" w:hAnsi="Arial" w:cs="Arial"/>
          <w:b/>
          <w:color w:val="FF0000"/>
          <w:sz w:val="20"/>
          <w:szCs w:val="20"/>
        </w:rPr>
        <w:t>ja</w:t>
      </w:r>
      <w:r w:rsidR="00587CA9" w:rsidRPr="00FA135A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360678">
        <w:rPr>
          <w:rFonts w:ascii="Arial" w:hAnsi="Arial" w:cs="Arial"/>
          <w:b/>
          <w:color w:val="FF0000"/>
          <w:sz w:val="20"/>
          <w:szCs w:val="20"/>
        </w:rPr>
        <w:t>9</w:t>
      </w:r>
      <w:r w:rsidR="00587CA9">
        <w:rPr>
          <w:rFonts w:ascii="Arial" w:hAnsi="Arial" w:cs="Arial"/>
          <w:sz w:val="20"/>
          <w:szCs w:val="20"/>
        </w:rPr>
        <w:t>.godine</w:t>
      </w:r>
      <w:r w:rsidR="009D1ABD">
        <w:rPr>
          <w:rFonts w:ascii="Arial" w:hAnsi="Arial" w:cs="Arial"/>
          <w:sz w:val="20"/>
          <w:szCs w:val="20"/>
        </w:rPr>
        <w:t xml:space="preserve"> (Ponedjeljak</w:t>
      </w:r>
      <w:r w:rsidR="00643F32">
        <w:rPr>
          <w:rFonts w:ascii="Arial" w:hAnsi="Arial" w:cs="Arial"/>
          <w:sz w:val="20"/>
          <w:szCs w:val="20"/>
        </w:rPr>
        <w:t>)</w:t>
      </w:r>
      <w:r w:rsidR="00587CA9">
        <w:rPr>
          <w:rFonts w:ascii="Arial" w:hAnsi="Arial" w:cs="Arial"/>
          <w:sz w:val="20"/>
          <w:szCs w:val="20"/>
        </w:rPr>
        <w:t xml:space="preserve"> u prostorijama Trogir Holding-a d.o.o.,Put Mulina 2,Trogir,s početkom </w:t>
      </w:r>
      <w:r w:rsidR="00587CA9" w:rsidRPr="00257E27">
        <w:rPr>
          <w:rFonts w:ascii="Arial" w:hAnsi="Arial" w:cs="Arial"/>
          <w:b/>
          <w:color w:val="FF0000"/>
          <w:sz w:val="20"/>
          <w:szCs w:val="20"/>
        </w:rPr>
        <w:t xml:space="preserve">u </w:t>
      </w:r>
      <w:r w:rsidR="002465C5">
        <w:rPr>
          <w:rFonts w:ascii="Arial" w:hAnsi="Arial" w:cs="Arial"/>
          <w:b/>
          <w:color w:val="FF0000"/>
          <w:sz w:val="20"/>
          <w:szCs w:val="20"/>
        </w:rPr>
        <w:t>16</w:t>
      </w:r>
      <w:r w:rsidR="004F0B86">
        <w:rPr>
          <w:rFonts w:ascii="Arial" w:hAnsi="Arial" w:cs="Arial"/>
          <w:b/>
          <w:color w:val="FF0000"/>
          <w:sz w:val="20"/>
          <w:szCs w:val="20"/>
        </w:rPr>
        <w:t>.0</w:t>
      </w:r>
      <w:r w:rsidR="00B87E67" w:rsidRPr="00257E27">
        <w:rPr>
          <w:rFonts w:ascii="Arial" w:hAnsi="Arial" w:cs="Arial"/>
          <w:b/>
          <w:color w:val="FF0000"/>
          <w:sz w:val="20"/>
          <w:szCs w:val="20"/>
        </w:rPr>
        <w:t>0</w:t>
      </w:r>
      <w:r w:rsidR="00587CA9" w:rsidRPr="00257E27">
        <w:rPr>
          <w:rFonts w:ascii="Arial" w:hAnsi="Arial" w:cs="Arial"/>
          <w:color w:val="FF0000"/>
          <w:sz w:val="20"/>
          <w:szCs w:val="20"/>
        </w:rPr>
        <w:t xml:space="preserve"> sati.</w:t>
      </w:r>
    </w:p>
    <w:p w:rsidR="00587CA9" w:rsidRDefault="00587CA9" w:rsidP="00F64CA0">
      <w:pPr>
        <w:rPr>
          <w:rFonts w:ascii="Arial" w:hAnsi="Arial" w:cs="Arial"/>
          <w:sz w:val="20"/>
          <w:szCs w:val="20"/>
        </w:rPr>
      </w:pPr>
    </w:p>
    <w:p w:rsidR="00974EF3" w:rsidRDefault="00B67423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Poziv upučen članovima NO</w:t>
      </w:r>
      <w:r w:rsidR="00074398">
        <w:rPr>
          <w:rFonts w:ascii="Arial" w:hAnsi="Arial" w:cs="Arial"/>
          <w:b/>
          <w:sz w:val="20"/>
          <w:szCs w:val="20"/>
        </w:rPr>
        <w:t xml:space="preserve"> </w:t>
      </w:r>
      <w:r w:rsidR="00587CA9">
        <w:rPr>
          <w:rFonts w:ascii="Arial" w:hAnsi="Arial" w:cs="Arial"/>
          <w:sz w:val="20"/>
          <w:szCs w:val="20"/>
        </w:rPr>
        <w:t>:</w:t>
      </w:r>
      <w:r w:rsidR="00B87E67">
        <w:rPr>
          <w:rFonts w:ascii="Arial" w:hAnsi="Arial" w:cs="Arial"/>
          <w:sz w:val="20"/>
          <w:szCs w:val="20"/>
        </w:rPr>
        <w:t>Ivan</w:t>
      </w:r>
      <w:r>
        <w:rPr>
          <w:rFonts w:ascii="Arial" w:hAnsi="Arial" w:cs="Arial"/>
          <w:sz w:val="20"/>
          <w:szCs w:val="20"/>
        </w:rPr>
        <w:t>u</w:t>
      </w:r>
      <w:r w:rsidR="004F0B86">
        <w:rPr>
          <w:rFonts w:ascii="Arial" w:hAnsi="Arial" w:cs="Arial"/>
          <w:sz w:val="20"/>
          <w:szCs w:val="20"/>
        </w:rPr>
        <w:t xml:space="preserve"> Emer</w:t>
      </w:r>
      <w:r w:rsidR="00B87E67">
        <w:rPr>
          <w:rFonts w:ascii="Arial" w:hAnsi="Arial" w:cs="Arial"/>
          <w:sz w:val="20"/>
          <w:szCs w:val="20"/>
        </w:rPr>
        <w:t>, Ratomir</w:t>
      </w:r>
      <w:r w:rsidR="004F0B86">
        <w:rPr>
          <w:rFonts w:ascii="Arial" w:hAnsi="Arial" w:cs="Arial"/>
          <w:sz w:val="20"/>
          <w:szCs w:val="20"/>
        </w:rPr>
        <w:t>u Frana</w:t>
      </w:r>
      <w:r>
        <w:rPr>
          <w:rFonts w:ascii="Arial" w:hAnsi="Arial" w:cs="Arial"/>
          <w:sz w:val="20"/>
          <w:szCs w:val="20"/>
        </w:rPr>
        <w:t>, Danijeli</w:t>
      </w:r>
      <w:r w:rsidR="00152F80">
        <w:rPr>
          <w:rFonts w:ascii="Arial" w:hAnsi="Arial" w:cs="Arial"/>
          <w:sz w:val="20"/>
          <w:szCs w:val="20"/>
        </w:rPr>
        <w:t xml:space="preserve"> Uljević,</w:t>
      </w:r>
      <w:r w:rsidR="004F0B86">
        <w:rPr>
          <w:rFonts w:ascii="Arial" w:hAnsi="Arial" w:cs="Arial"/>
          <w:sz w:val="20"/>
          <w:szCs w:val="20"/>
        </w:rPr>
        <w:t>Damiru Kero,</w:t>
      </w:r>
      <w:r w:rsidR="00610D29">
        <w:rPr>
          <w:rFonts w:ascii="Arial" w:hAnsi="Arial" w:cs="Arial"/>
          <w:sz w:val="20"/>
          <w:szCs w:val="20"/>
        </w:rPr>
        <w:t>Denisu Vukman</w:t>
      </w:r>
    </w:p>
    <w:p w:rsidR="00104494" w:rsidRDefault="008F46B1" w:rsidP="00F64C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Poziv je </w:t>
      </w:r>
      <w:r w:rsidR="00FA6325">
        <w:rPr>
          <w:rFonts w:ascii="Arial" w:hAnsi="Arial" w:cs="Arial"/>
          <w:b/>
          <w:sz w:val="20"/>
          <w:szCs w:val="20"/>
        </w:rPr>
        <w:t xml:space="preserve"> upučen</w:t>
      </w:r>
      <w:r w:rsidR="001C63A3">
        <w:rPr>
          <w:rFonts w:ascii="Arial" w:hAnsi="Arial" w:cs="Arial"/>
          <w:b/>
          <w:sz w:val="20"/>
          <w:szCs w:val="20"/>
        </w:rPr>
        <w:t xml:space="preserve"> i </w:t>
      </w:r>
      <w:r w:rsidR="00104494">
        <w:rPr>
          <w:rFonts w:ascii="Arial" w:hAnsi="Arial" w:cs="Arial"/>
          <w:b/>
          <w:sz w:val="20"/>
          <w:szCs w:val="20"/>
        </w:rPr>
        <w:t>:</w:t>
      </w:r>
    </w:p>
    <w:p w:rsidR="00FB3D2C" w:rsidRDefault="00E34EB4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Upravi-</w:t>
      </w:r>
      <w:r w:rsidR="00D255CB">
        <w:rPr>
          <w:rFonts w:ascii="Arial" w:hAnsi="Arial" w:cs="Arial"/>
          <w:b/>
          <w:sz w:val="20"/>
          <w:szCs w:val="20"/>
        </w:rPr>
        <w:t>predsjedniku Uprave</w:t>
      </w:r>
      <w:r w:rsidR="009A3794">
        <w:rPr>
          <w:rFonts w:ascii="Arial" w:hAnsi="Arial" w:cs="Arial"/>
          <w:b/>
          <w:sz w:val="20"/>
          <w:szCs w:val="20"/>
        </w:rPr>
        <w:t xml:space="preserve">:                       </w:t>
      </w:r>
      <w:r w:rsidR="00D255CB">
        <w:rPr>
          <w:rFonts w:ascii="Arial" w:hAnsi="Arial" w:cs="Arial"/>
          <w:sz w:val="20"/>
          <w:szCs w:val="20"/>
        </w:rPr>
        <w:t xml:space="preserve"> Božidar Miše </w:t>
      </w:r>
      <w:r>
        <w:rPr>
          <w:rFonts w:ascii="Arial" w:hAnsi="Arial" w:cs="Arial"/>
          <w:sz w:val="20"/>
          <w:szCs w:val="20"/>
        </w:rPr>
        <w:t xml:space="preserve">,dipl.oec. </w:t>
      </w:r>
      <w:r w:rsidR="00D255CB">
        <w:rPr>
          <w:rFonts w:ascii="Arial" w:hAnsi="Arial" w:cs="Arial"/>
          <w:sz w:val="20"/>
          <w:szCs w:val="20"/>
        </w:rPr>
        <w:t xml:space="preserve"> </w:t>
      </w:r>
    </w:p>
    <w:p w:rsidR="00587CA9" w:rsidRDefault="00E34EB4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B67423" w:rsidRPr="00104494">
        <w:rPr>
          <w:rFonts w:ascii="Arial" w:hAnsi="Arial" w:cs="Arial"/>
          <w:b/>
          <w:sz w:val="20"/>
          <w:szCs w:val="20"/>
        </w:rPr>
        <w:t>redu</w:t>
      </w:r>
      <w:r w:rsidR="00974EF3" w:rsidRPr="00104494">
        <w:rPr>
          <w:rFonts w:ascii="Arial" w:hAnsi="Arial" w:cs="Arial"/>
          <w:b/>
          <w:sz w:val="20"/>
          <w:szCs w:val="20"/>
        </w:rPr>
        <w:t xml:space="preserve"> </w:t>
      </w:r>
      <w:r w:rsidR="00B87E67" w:rsidRPr="00104494">
        <w:rPr>
          <w:rFonts w:ascii="Arial" w:hAnsi="Arial" w:cs="Arial"/>
          <w:b/>
          <w:sz w:val="20"/>
          <w:szCs w:val="20"/>
        </w:rPr>
        <w:t>Gradonačelnik</w:t>
      </w:r>
      <w:r w:rsidR="00B67423" w:rsidRPr="00104494">
        <w:rPr>
          <w:rFonts w:ascii="Arial" w:hAnsi="Arial" w:cs="Arial"/>
          <w:b/>
          <w:sz w:val="20"/>
          <w:szCs w:val="20"/>
        </w:rPr>
        <w:t>a</w:t>
      </w:r>
      <w:r w:rsidR="00F12B3E">
        <w:rPr>
          <w:rFonts w:ascii="Arial" w:hAnsi="Arial" w:cs="Arial"/>
          <w:b/>
          <w:sz w:val="20"/>
          <w:szCs w:val="20"/>
        </w:rPr>
        <w:t xml:space="preserve"> g</w:t>
      </w:r>
      <w:r w:rsidR="00B87E67" w:rsidRPr="00104494">
        <w:rPr>
          <w:rFonts w:ascii="Arial" w:hAnsi="Arial" w:cs="Arial"/>
          <w:b/>
          <w:sz w:val="20"/>
          <w:szCs w:val="20"/>
        </w:rPr>
        <w:t>rada Trogira</w:t>
      </w:r>
      <w:r w:rsidR="009A3794">
        <w:rPr>
          <w:rFonts w:ascii="Arial" w:hAnsi="Arial" w:cs="Arial"/>
          <w:sz w:val="20"/>
          <w:szCs w:val="20"/>
        </w:rPr>
        <w:t xml:space="preserve">:         </w:t>
      </w:r>
      <w:r w:rsidR="00B87E67">
        <w:rPr>
          <w:rFonts w:ascii="Arial" w:hAnsi="Arial" w:cs="Arial"/>
          <w:sz w:val="20"/>
          <w:szCs w:val="20"/>
        </w:rPr>
        <w:t>Ante Bilić, dipl.ing.građ.</w:t>
      </w:r>
    </w:p>
    <w:p w:rsidR="00974EF3" w:rsidRDefault="009A3794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Zapisničaru:Mirjani Rožić</w:t>
      </w:r>
      <w:r w:rsidRPr="009A379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9A37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="008D7607" w:rsidRPr="009A3794">
        <w:rPr>
          <w:rFonts w:ascii="Arial" w:hAnsi="Arial" w:cs="Arial"/>
          <w:sz w:val="20"/>
          <w:szCs w:val="20"/>
        </w:rPr>
        <w:t>tr.spec.javne.upr.</w:t>
      </w:r>
    </w:p>
    <w:p w:rsidR="00AD029A" w:rsidRDefault="00AD029A" w:rsidP="00F6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Sandri Ivanišević</w:t>
      </w:r>
    </w:p>
    <w:p w:rsidR="005F4B6E" w:rsidRPr="009A3794" w:rsidRDefault="005F4B6E" w:rsidP="00F64CA0">
      <w:pPr>
        <w:rPr>
          <w:rFonts w:ascii="Arial" w:hAnsi="Arial" w:cs="Arial"/>
          <w:sz w:val="20"/>
          <w:szCs w:val="20"/>
        </w:rPr>
      </w:pPr>
    </w:p>
    <w:p w:rsidR="0015744B" w:rsidRDefault="00974EF3" w:rsidP="005F4B6E">
      <w:pPr>
        <w:jc w:val="center"/>
        <w:rPr>
          <w:rFonts w:ascii="Arial" w:hAnsi="Arial" w:cs="Arial"/>
          <w:b/>
          <w:sz w:val="20"/>
          <w:szCs w:val="20"/>
        </w:rPr>
      </w:pPr>
      <w:r w:rsidRPr="00512D0B">
        <w:rPr>
          <w:rFonts w:ascii="Arial" w:hAnsi="Arial" w:cs="Arial"/>
          <w:b/>
        </w:rPr>
        <w:t>DNEVNI RED</w:t>
      </w:r>
      <w:r w:rsidRPr="00B87E67">
        <w:rPr>
          <w:rFonts w:ascii="Arial" w:hAnsi="Arial" w:cs="Arial"/>
          <w:b/>
          <w:sz w:val="20"/>
          <w:szCs w:val="20"/>
        </w:rPr>
        <w:t>:</w:t>
      </w:r>
    </w:p>
    <w:p w:rsidR="00214619" w:rsidRDefault="00214619" w:rsidP="005F4B6E">
      <w:pPr>
        <w:jc w:val="center"/>
        <w:rPr>
          <w:rFonts w:ascii="Arial" w:hAnsi="Arial" w:cs="Arial"/>
          <w:b/>
          <w:sz w:val="20"/>
          <w:szCs w:val="20"/>
        </w:rPr>
      </w:pPr>
    </w:p>
    <w:p w:rsidR="00981CCC" w:rsidRDefault="00981CCC" w:rsidP="005F4B6E">
      <w:pPr>
        <w:jc w:val="center"/>
        <w:rPr>
          <w:rFonts w:ascii="Arial" w:hAnsi="Arial" w:cs="Arial"/>
          <w:b/>
          <w:sz w:val="20"/>
          <w:szCs w:val="20"/>
        </w:rPr>
      </w:pPr>
    </w:p>
    <w:p w:rsidR="00292790" w:rsidRDefault="004B2B00" w:rsidP="007B029A">
      <w:pPr>
        <w:pStyle w:val="Odlomakpopisa"/>
        <w:numPr>
          <w:ilvl w:val="0"/>
          <w:numId w:val="28"/>
        </w:numPr>
        <w:spacing w:before="100" w:beforeAutospacing="1" w:after="100" w:afterAutospacing="1"/>
      </w:pPr>
      <w:bookmarkStart w:id="0" w:name="_GoBack"/>
      <w:bookmarkEnd w:id="0"/>
      <w:r>
        <w:t>Usvajanje Zapisnika sa 19</w:t>
      </w:r>
      <w:r w:rsidR="00292790">
        <w:t>.</w:t>
      </w:r>
      <w:r>
        <w:t>(47</w:t>
      </w:r>
      <w:r w:rsidR="002465C5">
        <w:t>)</w:t>
      </w:r>
      <w:r w:rsidR="00806564">
        <w:t xml:space="preserve"> sjednice NO Trogir „Holding“</w:t>
      </w:r>
      <w:r>
        <w:t xml:space="preserve"> d.o.o.</w:t>
      </w:r>
      <w:r w:rsidRPr="004B2B00">
        <w:t xml:space="preserve"> </w:t>
      </w:r>
      <w:r>
        <w:t>od 18.Lipnja 2019.g.</w:t>
      </w:r>
    </w:p>
    <w:p w:rsidR="007B029A" w:rsidRDefault="00A33268" w:rsidP="007B029A">
      <w:pPr>
        <w:pStyle w:val="Odlomakpopisa"/>
        <w:numPr>
          <w:ilvl w:val="0"/>
          <w:numId w:val="28"/>
        </w:numPr>
        <w:spacing w:before="100" w:beforeAutospacing="1" w:after="100" w:afterAutospacing="1"/>
      </w:pPr>
      <w:r>
        <w:t>Donošenje Odluke o davanju s</w:t>
      </w:r>
      <w:r w:rsidR="004B2B00">
        <w:t xml:space="preserve">uglasnosti za nabavku </w:t>
      </w:r>
      <w:r>
        <w:t xml:space="preserve">rabljenog komunalnog vozila </w:t>
      </w:r>
      <w:r w:rsidR="007B029A">
        <w:t>nabavne</w:t>
      </w:r>
      <w:r>
        <w:t xml:space="preserve"> vrijednosti 586</w:t>
      </w:r>
      <w:r w:rsidR="007B029A">
        <w:t>.</w:t>
      </w:r>
      <w:r>
        <w:t xml:space="preserve"> 000</w:t>
      </w:r>
      <w:r w:rsidR="007B029A">
        <w:t>,00</w:t>
      </w:r>
      <w:r>
        <w:t xml:space="preserve"> k</w:t>
      </w:r>
      <w:r w:rsidR="007B029A">
        <w:t>u</w:t>
      </w:r>
      <w:r>
        <w:t>n</w:t>
      </w:r>
      <w:r w:rsidR="007B029A">
        <w:t>a, vozilo će se nabaviti putem financijskog leasinga</w:t>
      </w:r>
      <w:r>
        <w:t xml:space="preserve"> </w:t>
      </w:r>
      <w:r w:rsidR="00B43E0C">
        <w:t xml:space="preserve">na </w:t>
      </w:r>
      <w:r>
        <w:t xml:space="preserve">rok od 5 </w:t>
      </w:r>
      <w:r w:rsidR="00B43E0C">
        <w:t xml:space="preserve"> godina</w:t>
      </w:r>
      <w:r w:rsidR="007B029A">
        <w:t>, p</w:t>
      </w:r>
      <w:r>
        <w:t xml:space="preserve">rocijenjena vrijednost </w:t>
      </w:r>
      <w:r w:rsidR="007B029A">
        <w:t>nabave iznosi</w:t>
      </w:r>
      <w:r>
        <w:t xml:space="preserve"> 650</w:t>
      </w:r>
      <w:r w:rsidR="007B029A">
        <w:t>.5</w:t>
      </w:r>
      <w:r>
        <w:t>00</w:t>
      </w:r>
      <w:r w:rsidR="007B029A">
        <w:t>,00</w:t>
      </w:r>
      <w:r>
        <w:t xml:space="preserve"> kn</w:t>
      </w:r>
      <w:r w:rsidR="007B029A">
        <w:t>,</w:t>
      </w:r>
    </w:p>
    <w:p w:rsidR="00292790" w:rsidRDefault="00A33268" w:rsidP="007B029A">
      <w:pPr>
        <w:pStyle w:val="Odlomakpopisa"/>
        <w:spacing w:before="100" w:beforeAutospacing="1" w:after="100" w:afterAutospacing="1"/>
      </w:pPr>
      <w:r>
        <w:t xml:space="preserve"> a mjesečna rata </w:t>
      </w:r>
      <w:r w:rsidR="007B029A">
        <w:t xml:space="preserve">iznositi će </w:t>
      </w:r>
      <w:r>
        <w:t>10.650,89 kn.</w:t>
      </w:r>
      <w:r w:rsidR="00861877">
        <w:t xml:space="preserve"> </w:t>
      </w:r>
    </w:p>
    <w:p w:rsidR="007B029A" w:rsidRDefault="00292790" w:rsidP="00292790">
      <w:pPr>
        <w:pStyle w:val="Odlomakpopisa"/>
        <w:numPr>
          <w:ilvl w:val="0"/>
          <w:numId w:val="28"/>
        </w:numPr>
        <w:spacing w:before="100" w:beforeAutospacing="1" w:after="100" w:afterAutospacing="1"/>
      </w:pPr>
      <w:r>
        <w:t xml:space="preserve">Posjeta Deponiju u Planom (Vučje </w:t>
      </w:r>
      <w:r w:rsidR="00B43E0C">
        <w:t>brdo), radi uvida u stvarno stanje Deponija</w:t>
      </w:r>
      <w:r>
        <w:t>,</w:t>
      </w:r>
      <w:r w:rsidR="008F750A">
        <w:t xml:space="preserve"> kako</w:t>
      </w:r>
    </w:p>
    <w:p w:rsidR="00292790" w:rsidRDefault="008F750A" w:rsidP="007B029A">
      <w:pPr>
        <w:pStyle w:val="Odlomakpopisa"/>
        <w:spacing w:before="100" w:beforeAutospacing="1" w:after="100" w:afterAutospacing="1"/>
      </w:pPr>
      <w:r>
        <w:t xml:space="preserve"> bi temeljem istog</w:t>
      </w:r>
      <w:r w:rsidR="00B43E0C">
        <w:t xml:space="preserve"> </w:t>
      </w:r>
      <w:r>
        <w:t>Uprava i NO mogli donositi razumne odluke.</w:t>
      </w:r>
    </w:p>
    <w:p w:rsidR="00292790" w:rsidRDefault="00292790" w:rsidP="0000616C">
      <w:pPr>
        <w:pStyle w:val="Odlomakpopisa"/>
        <w:numPr>
          <w:ilvl w:val="0"/>
          <w:numId w:val="28"/>
        </w:numPr>
        <w:spacing w:before="100" w:beforeAutospacing="1" w:after="100" w:afterAutospacing="1"/>
      </w:pPr>
      <w:r>
        <w:t>Razno</w:t>
      </w:r>
    </w:p>
    <w:p w:rsidR="008D7607" w:rsidRPr="00292790" w:rsidRDefault="008D7607" w:rsidP="00292790">
      <w:pPr>
        <w:rPr>
          <w:rFonts w:ascii="Arial" w:hAnsi="Arial" w:cs="Arial"/>
          <w:sz w:val="20"/>
          <w:szCs w:val="20"/>
        </w:rPr>
      </w:pPr>
    </w:p>
    <w:p w:rsidR="002076D7" w:rsidRPr="00B02436" w:rsidRDefault="0021384D" w:rsidP="00B02436">
      <w:pPr>
        <w:pStyle w:val="Odlomakpopisa"/>
        <w:ind w:left="10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Molim pre</w:t>
      </w:r>
      <w:r w:rsidR="007B029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stavnike Uprave i Grada da osiguraju sv</w:t>
      </w:r>
      <w:r w:rsidR="00152F80">
        <w:rPr>
          <w:rFonts w:ascii="Arial" w:hAnsi="Arial" w:cs="Arial"/>
          <w:b/>
          <w:sz w:val="20"/>
          <w:szCs w:val="20"/>
        </w:rPr>
        <w:t xml:space="preserve">oje prisustvo i pripreme potrebne informacije </w:t>
      </w:r>
      <w:r w:rsidR="00405FC9">
        <w:rPr>
          <w:rFonts w:ascii="Arial" w:hAnsi="Arial" w:cs="Arial"/>
          <w:b/>
          <w:sz w:val="20"/>
          <w:szCs w:val="20"/>
        </w:rPr>
        <w:t xml:space="preserve"> iz svoje nadležnosti</w:t>
      </w:r>
      <w:r w:rsidR="001C63A3">
        <w:rPr>
          <w:rFonts w:ascii="Arial" w:hAnsi="Arial" w:cs="Arial"/>
          <w:b/>
          <w:sz w:val="20"/>
          <w:szCs w:val="20"/>
        </w:rPr>
        <w:t>, a članove NO za obvezno prisustvo</w:t>
      </w:r>
      <w:r>
        <w:rPr>
          <w:rFonts w:ascii="Arial" w:hAnsi="Arial" w:cs="Arial"/>
          <w:b/>
          <w:sz w:val="20"/>
          <w:szCs w:val="20"/>
        </w:rPr>
        <w:t>!</w:t>
      </w:r>
    </w:p>
    <w:p w:rsidR="00104D7F" w:rsidRPr="00B02436" w:rsidRDefault="00104D7F" w:rsidP="0021384D">
      <w:pPr>
        <w:pStyle w:val="Odlomakpopisa"/>
        <w:ind w:left="1070"/>
        <w:rPr>
          <w:rFonts w:ascii="Arial" w:hAnsi="Arial" w:cs="Arial"/>
          <w:b/>
          <w:sz w:val="20"/>
          <w:szCs w:val="20"/>
        </w:rPr>
      </w:pPr>
      <w:r w:rsidRPr="00B02436">
        <w:rPr>
          <w:rFonts w:ascii="Arial" w:hAnsi="Arial" w:cs="Arial"/>
          <w:b/>
          <w:sz w:val="20"/>
          <w:szCs w:val="20"/>
        </w:rPr>
        <w:t>Napomena:</w:t>
      </w:r>
    </w:p>
    <w:p w:rsidR="0059198E" w:rsidRPr="00861877" w:rsidRDefault="00DE382D" w:rsidP="00861877">
      <w:pPr>
        <w:pStyle w:val="Odlomakpopisa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Zapisnik</w:t>
      </w:r>
      <w:r w:rsidR="00B43E0C">
        <w:rPr>
          <w:rFonts w:ascii="Arial" w:hAnsi="Arial" w:cs="Arial"/>
          <w:b/>
          <w:sz w:val="20"/>
          <w:szCs w:val="20"/>
        </w:rPr>
        <w:t xml:space="preserve"> sa 18</w:t>
      </w:r>
      <w:r w:rsidR="00B14628">
        <w:rPr>
          <w:rFonts w:ascii="Arial" w:hAnsi="Arial" w:cs="Arial"/>
          <w:b/>
          <w:sz w:val="20"/>
          <w:szCs w:val="20"/>
        </w:rPr>
        <w:t xml:space="preserve"> </w:t>
      </w:r>
      <w:r w:rsidR="00B43E0C">
        <w:rPr>
          <w:rFonts w:ascii="Arial" w:hAnsi="Arial" w:cs="Arial"/>
          <w:b/>
          <w:sz w:val="20"/>
          <w:szCs w:val="20"/>
        </w:rPr>
        <w:t>(46</w:t>
      </w:r>
      <w:r w:rsidR="000B693F">
        <w:rPr>
          <w:rFonts w:ascii="Arial" w:hAnsi="Arial" w:cs="Arial"/>
          <w:b/>
          <w:sz w:val="20"/>
          <w:szCs w:val="20"/>
        </w:rPr>
        <w:t>)</w:t>
      </w:r>
      <w:r w:rsidR="00104D7F" w:rsidRPr="003A670C">
        <w:rPr>
          <w:rFonts w:ascii="Arial" w:hAnsi="Arial" w:cs="Arial"/>
          <w:b/>
          <w:sz w:val="20"/>
          <w:szCs w:val="20"/>
        </w:rPr>
        <w:t xml:space="preserve"> Sjednice NO</w:t>
      </w:r>
      <w:r w:rsidR="00861877">
        <w:rPr>
          <w:rFonts w:ascii="Arial" w:hAnsi="Arial" w:cs="Arial"/>
          <w:b/>
          <w:sz w:val="20"/>
          <w:szCs w:val="20"/>
        </w:rPr>
        <w:t xml:space="preserve">  </w:t>
      </w:r>
      <w:r w:rsidR="009D1ABD">
        <w:rPr>
          <w:rFonts w:ascii="Arial" w:hAnsi="Arial" w:cs="Arial"/>
          <w:b/>
          <w:sz w:val="20"/>
          <w:szCs w:val="20"/>
        </w:rPr>
        <w:t xml:space="preserve"> potrebno je izraditi i dostaviti </w:t>
      </w:r>
      <w:r w:rsidR="00861877">
        <w:rPr>
          <w:rFonts w:ascii="Arial" w:hAnsi="Arial" w:cs="Arial"/>
          <w:b/>
          <w:sz w:val="20"/>
          <w:szCs w:val="20"/>
        </w:rPr>
        <w:t xml:space="preserve"> do sjednice</w:t>
      </w:r>
      <w:r w:rsidR="00104D7F" w:rsidRPr="003A670C">
        <w:rPr>
          <w:rFonts w:ascii="Arial" w:hAnsi="Arial" w:cs="Arial"/>
          <w:b/>
          <w:sz w:val="20"/>
          <w:szCs w:val="20"/>
        </w:rPr>
        <w:t>,</w:t>
      </w:r>
    </w:p>
    <w:p w:rsidR="005B4EF2" w:rsidRDefault="005B4EF2" w:rsidP="003A670C">
      <w:pPr>
        <w:pStyle w:val="Odlomakpopisa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00616C">
        <w:rPr>
          <w:rFonts w:ascii="Arial" w:hAnsi="Arial" w:cs="Arial"/>
          <w:b/>
          <w:sz w:val="20"/>
          <w:szCs w:val="20"/>
        </w:rPr>
        <w:t>a  točku br.2</w:t>
      </w:r>
      <w:r w:rsidR="00861877">
        <w:rPr>
          <w:rFonts w:ascii="Arial" w:hAnsi="Arial" w:cs="Arial"/>
          <w:b/>
          <w:sz w:val="20"/>
          <w:szCs w:val="20"/>
        </w:rPr>
        <w:t xml:space="preserve"> obrazloženje će biti dato na sjednici</w:t>
      </w:r>
      <w:r w:rsidR="00D61284">
        <w:rPr>
          <w:rFonts w:ascii="Arial" w:hAnsi="Arial" w:cs="Arial"/>
          <w:b/>
          <w:sz w:val="20"/>
          <w:szCs w:val="20"/>
        </w:rPr>
        <w:t>,</w:t>
      </w:r>
    </w:p>
    <w:p w:rsidR="00D61284" w:rsidRDefault="00861877" w:rsidP="00D61284">
      <w:pPr>
        <w:pStyle w:val="Odlomakpopisa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Točku br.3</w:t>
      </w:r>
      <w:r w:rsidR="00D61284">
        <w:rPr>
          <w:rFonts w:ascii="Arial" w:hAnsi="Arial" w:cs="Arial"/>
          <w:b/>
          <w:sz w:val="20"/>
          <w:szCs w:val="20"/>
        </w:rPr>
        <w:t>,</w:t>
      </w:r>
      <w:r w:rsidR="00B43E0C">
        <w:rPr>
          <w:rFonts w:ascii="Arial" w:hAnsi="Arial" w:cs="Arial"/>
          <w:b/>
          <w:sz w:val="20"/>
          <w:szCs w:val="20"/>
        </w:rPr>
        <w:t>odraditi ćemo i planirajte slobodno vrijeme</w:t>
      </w:r>
    </w:p>
    <w:p w:rsidR="00B43E0C" w:rsidRDefault="00B43E0C" w:rsidP="00B43E0C">
      <w:pPr>
        <w:pStyle w:val="Odlomakpopisa"/>
        <w:ind w:left="1455"/>
        <w:rPr>
          <w:rFonts w:ascii="Arial" w:hAnsi="Arial" w:cs="Arial"/>
          <w:b/>
          <w:color w:val="FF0000"/>
          <w:sz w:val="20"/>
          <w:szCs w:val="20"/>
        </w:rPr>
      </w:pPr>
      <w:r w:rsidRPr="00B43E0C">
        <w:rPr>
          <w:rFonts w:ascii="Arial" w:hAnsi="Arial" w:cs="Arial"/>
          <w:b/>
          <w:color w:val="FF0000"/>
          <w:sz w:val="20"/>
          <w:szCs w:val="20"/>
        </w:rPr>
        <w:t>Napomena za točku br.2:</w:t>
      </w:r>
    </w:p>
    <w:p w:rsidR="00B43E0C" w:rsidRPr="00B43E0C" w:rsidRDefault="00B43E0C" w:rsidP="00B43E0C">
      <w:pPr>
        <w:pStyle w:val="Odlomakpopisa"/>
        <w:ind w:left="1455"/>
        <w:rPr>
          <w:rFonts w:ascii="Arial" w:hAnsi="Arial" w:cs="Arial"/>
          <w:b/>
          <w:color w:val="FF0000"/>
          <w:sz w:val="20"/>
          <w:szCs w:val="20"/>
        </w:rPr>
      </w:pPr>
      <w:r w:rsidRPr="00B43E0C">
        <w:rPr>
          <w:rFonts w:ascii="Arial" w:hAnsi="Arial" w:cs="Arial"/>
          <w:b/>
          <w:color w:val="FF0000"/>
          <w:sz w:val="20"/>
          <w:szCs w:val="20"/>
        </w:rPr>
        <w:t xml:space="preserve">Molimo Upravu da izradi/pripremi analizu poslovne isplativosti ovakve nabavke komunalnog vozila kao i vjerodostojnost procijene vrijednosti komunalnog vozila.Isto tako molimo analizu usporedbe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isplativosti </w:t>
      </w:r>
      <w:r w:rsidRPr="00B43E0C">
        <w:rPr>
          <w:rFonts w:ascii="Arial" w:hAnsi="Arial" w:cs="Arial"/>
          <w:b/>
          <w:color w:val="FF0000"/>
          <w:sz w:val="20"/>
          <w:szCs w:val="20"/>
        </w:rPr>
        <w:t xml:space="preserve">ovakve nabavke s nabavke po kratkoročnom zaduživanju ili direktnom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financijskom </w:t>
      </w:r>
      <w:r w:rsidRPr="00B43E0C">
        <w:rPr>
          <w:rFonts w:ascii="Arial" w:hAnsi="Arial" w:cs="Arial"/>
          <w:b/>
          <w:color w:val="FF0000"/>
          <w:sz w:val="20"/>
          <w:szCs w:val="20"/>
        </w:rPr>
        <w:t>nabavkom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7C0C33" w:rsidRPr="00D37BFA" w:rsidRDefault="007C0C33" w:rsidP="00AD029A">
      <w:pPr>
        <w:pStyle w:val="Odlomakpopisa"/>
        <w:ind w:left="1455"/>
        <w:rPr>
          <w:rFonts w:ascii="Arial" w:hAnsi="Arial" w:cs="Arial"/>
          <w:b/>
          <w:sz w:val="20"/>
          <w:szCs w:val="20"/>
        </w:rPr>
      </w:pPr>
    </w:p>
    <w:p w:rsidR="007E28DD" w:rsidRPr="00214619" w:rsidRDefault="007E28DD" w:rsidP="00214619">
      <w:pPr>
        <w:ind w:left="1095"/>
        <w:rPr>
          <w:rFonts w:ascii="Arial" w:hAnsi="Arial" w:cs="Arial"/>
          <w:b/>
          <w:sz w:val="20"/>
          <w:szCs w:val="20"/>
        </w:rPr>
      </w:pPr>
    </w:p>
    <w:p w:rsidR="00512D0B" w:rsidRDefault="00512D0B" w:rsidP="0015744B">
      <w:pPr>
        <w:rPr>
          <w:rFonts w:ascii="Arial" w:hAnsi="Arial" w:cs="Arial"/>
          <w:sz w:val="20"/>
          <w:szCs w:val="20"/>
        </w:rPr>
      </w:pPr>
    </w:p>
    <w:p w:rsidR="00512D0B" w:rsidRDefault="00512D0B" w:rsidP="0015744B">
      <w:pPr>
        <w:rPr>
          <w:rFonts w:ascii="Arial" w:hAnsi="Arial" w:cs="Arial"/>
          <w:sz w:val="20"/>
          <w:szCs w:val="20"/>
        </w:rPr>
      </w:pPr>
    </w:p>
    <w:p w:rsidR="00512D0B" w:rsidRDefault="006C4E83" w:rsidP="006C4E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C04D50">
        <w:rPr>
          <w:rFonts w:ascii="Arial" w:hAnsi="Arial" w:cs="Arial"/>
          <w:sz w:val="20"/>
          <w:szCs w:val="20"/>
        </w:rPr>
        <w:t xml:space="preserve">                    </w:t>
      </w:r>
      <w:r w:rsidR="00643F32">
        <w:rPr>
          <w:rFonts w:ascii="Arial" w:hAnsi="Arial" w:cs="Arial"/>
          <w:sz w:val="20"/>
          <w:szCs w:val="20"/>
        </w:rPr>
        <w:t>Nadzorni odbor</w:t>
      </w:r>
    </w:p>
    <w:p w:rsidR="00512D0B" w:rsidRDefault="00C04D50" w:rsidP="00C04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512D0B">
        <w:rPr>
          <w:rFonts w:ascii="Arial" w:hAnsi="Arial" w:cs="Arial"/>
          <w:sz w:val="20"/>
          <w:szCs w:val="20"/>
        </w:rPr>
        <w:t>Trogir Holding. d.o.o.</w:t>
      </w:r>
    </w:p>
    <w:p w:rsidR="00512D0B" w:rsidRDefault="006C4E83" w:rsidP="006C4E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512D0B">
        <w:rPr>
          <w:rFonts w:ascii="Arial" w:hAnsi="Arial" w:cs="Arial"/>
          <w:sz w:val="20"/>
          <w:szCs w:val="20"/>
        </w:rPr>
        <w:t>Predsjednik:</w:t>
      </w:r>
      <w:r w:rsidR="00D74D69">
        <w:rPr>
          <w:rFonts w:ascii="Arial" w:hAnsi="Arial" w:cs="Arial"/>
          <w:sz w:val="20"/>
          <w:szCs w:val="20"/>
        </w:rPr>
        <w:t xml:space="preserve"> </w:t>
      </w:r>
      <w:r w:rsidR="00C04D50">
        <w:rPr>
          <w:rFonts w:ascii="Arial" w:hAnsi="Arial" w:cs="Arial"/>
          <w:sz w:val="20"/>
          <w:szCs w:val="20"/>
        </w:rPr>
        <w:t>Ivan Emer</w:t>
      </w:r>
    </w:p>
    <w:p w:rsidR="00512D0B" w:rsidRDefault="00512D0B" w:rsidP="00512D0B">
      <w:pPr>
        <w:jc w:val="right"/>
        <w:rPr>
          <w:rFonts w:ascii="Arial" w:hAnsi="Arial" w:cs="Arial"/>
          <w:sz w:val="20"/>
          <w:szCs w:val="20"/>
        </w:rPr>
      </w:pPr>
    </w:p>
    <w:p w:rsidR="00512D0B" w:rsidRPr="0015744B" w:rsidRDefault="002076D7" w:rsidP="002076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512D0B">
        <w:rPr>
          <w:rFonts w:ascii="Arial" w:hAnsi="Arial" w:cs="Arial"/>
          <w:sz w:val="20"/>
          <w:szCs w:val="20"/>
        </w:rPr>
        <w:t>_________________</w:t>
      </w:r>
    </w:p>
    <w:p w:rsidR="006A54FD" w:rsidRDefault="00405FC9" w:rsidP="00405F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512D0B">
        <w:rPr>
          <w:rFonts w:ascii="Arial" w:hAnsi="Arial" w:cs="Arial"/>
          <w:sz w:val="20"/>
          <w:szCs w:val="20"/>
        </w:rPr>
        <w:t>Ivan Emer</w:t>
      </w:r>
      <w:r w:rsidR="00323E60">
        <w:rPr>
          <w:rFonts w:ascii="Arial" w:hAnsi="Arial" w:cs="Arial"/>
          <w:sz w:val="20"/>
          <w:szCs w:val="20"/>
        </w:rPr>
        <w:t>,dipl.ing.</w:t>
      </w:r>
    </w:p>
    <w:sectPr w:rsidR="006A54FD" w:rsidSect="00170C8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F6" w:rsidRDefault="00EA6EF6">
      <w:r>
        <w:separator/>
      </w:r>
    </w:p>
  </w:endnote>
  <w:endnote w:type="continuationSeparator" w:id="0">
    <w:p w:rsidR="00EA6EF6" w:rsidRDefault="00EA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F6" w:rsidRDefault="00EA6EF6">
      <w:r>
        <w:separator/>
      </w:r>
    </w:p>
  </w:footnote>
  <w:footnote w:type="continuationSeparator" w:id="0">
    <w:p w:rsidR="00EA6EF6" w:rsidRDefault="00EA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</w:tblGrid>
    <w:tr w:rsidR="008B3794" w:rsidRPr="00856A16" w:rsidTr="00F0418E">
      <w:trPr>
        <w:trHeight w:val="1417"/>
      </w:trPr>
      <w:tc>
        <w:tcPr>
          <w:tcW w:w="2977" w:type="dxa"/>
          <w:vAlign w:val="center"/>
        </w:tcPr>
        <w:p w:rsidR="008B3794" w:rsidRPr="00856A16" w:rsidRDefault="008B3794" w:rsidP="008B3794">
          <w:pPr>
            <w:rPr>
              <w:rFonts w:cstheme="minorHAnsi"/>
              <w:sz w:val="20"/>
              <w:szCs w:val="20"/>
            </w:rPr>
          </w:pPr>
          <w:r w:rsidRPr="00856A16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1581150" cy="47910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 U MJERAMA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69" cy="48971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B3794" w:rsidRPr="00CD58A2" w:rsidRDefault="008B3794" w:rsidP="008B3794">
          <w:pPr>
            <w:pStyle w:val="Naslov"/>
            <w:jc w:val="left"/>
            <w:rPr>
              <w:rFonts w:asciiTheme="minorHAnsi" w:hAnsiTheme="minorHAnsi" w:cstheme="minorHAnsi"/>
              <w:noProof/>
              <w:sz w:val="18"/>
              <w:szCs w:val="18"/>
            </w:rPr>
          </w:pPr>
          <w:r w:rsidRPr="00CD58A2">
            <w:rPr>
              <w:rFonts w:asciiTheme="minorHAnsi" w:hAnsiTheme="minorHAnsi" w:cstheme="minorHAnsi"/>
              <w:noProof/>
              <w:sz w:val="18"/>
              <w:szCs w:val="18"/>
            </w:rPr>
            <w:t>TROGIR HOLDING d.o.o.</w:t>
          </w:r>
          <w:r w:rsidR="00591200">
            <w:rPr>
              <w:rFonts w:asciiTheme="minorHAnsi" w:hAnsiTheme="minorHAnsi" w:cstheme="minorHAnsi"/>
              <w:noProof/>
              <w:sz w:val="18"/>
              <w:szCs w:val="18"/>
            </w:rPr>
            <w:t xml:space="preserve">– </w:t>
          </w:r>
          <w:r w:rsidR="00BE3DB3">
            <w:rPr>
              <w:rFonts w:asciiTheme="minorHAnsi" w:hAnsiTheme="minorHAnsi" w:cstheme="minorHAnsi"/>
              <w:noProof/>
              <w:sz w:val="18"/>
              <w:szCs w:val="18"/>
            </w:rPr>
            <w:t>NADZORNI ODBOR</w:t>
          </w:r>
        </w:p>
        <w:p w:rsidR="008B3794" w:rsidRPr="00CD58A2" w:rsidRDefault="008B3794" w:rsidP="008B3794">
          <w:pPr>
            <w:pStyle w:val="Naslov3"/>
            <w:jc w:val="left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CD58A2">
            <w:rPr>
              <w:rFonts w:asciiTheme="minorHAnsi" w:hAnsiTheme="minorHAnsi" w:cstheme="minorHAnsi"/>
              <w:b w:val="0"/>
              <w:bCs w:val="0"/>
              <w:noProof/>
              <w:sz w:val="18"/>
              <w:szCs w:val="18"/>
            </w:rPr>
            <w:t xml:space="preserve">Put Mulina 2, </w:t>
          </w:r>
          <w:r w:rsidRPr="00CD58A2">
            <w:rPr>
              <w:rFonts w:asciiTheme="minorHAnsi" w:hAnsiTheme="minorHAnsi" w:cstheme="minorHAnsi"/>
              <w:b w:val="0"/>
              <w:sz w:val="18"/>
              <w:szCs w:val="18"/>
            </w:rPr>
            <w:t>21220 TROGIR</w:t>
          </w:r>
        </w:p>
        <w:p w:rsidR="008B3794" w:rsidRPr="00CD58A2" w:rsidRDefault="008B3794" w:rsidP="008B3794">
          <w:pPr>
            <w:rPr>
              <w:rFonts w:cstheme="minorHAnsi"/>
              <w:bCs/>
              <w:sz w:val="18"/>
              <w:szCs w:val="18"/>
            </w:rPr>
          </w:pPr>
          <w:r w:rsidRPr="00CD58A2">
            <w:rPr>
              <w:rFonts w:cstheme="minorHAnsi"/>
              <w:sz w:val="18"/>
              <w:szCs w:val="18"/>
            </w:rPr>
            <w:t>OIB: 09746817380</w:t>
          </w:r>
        </w:p>
        <w:p w:rsidR="008B3794" w:rsidRPr="00856A16" w:rsidRDefault="008B3794" w:rsidP="008B3794">
          <w:pPr>
            <w:rPr>
              <w:rFonts w:cstheme="minorHAnsi"/>
              <w:sz w:val="20"/>
              <w:szCs w:val="20"/>
            </w:rPr>
          </w:pPr>
          <w:r w:rsidRPr="00CD58A2">
            <w:rPr>
              <w:rFonts w:cstheme="minorHAnsi"/>
              <w:sz w:val="18"/>
              <w:szCs w:val="18"/>
            </w:rPr>
            <w:t xml:space="preserve">IBAN: HR6724020061100633184 </w:t>
          </w:r>
          <w:r w:rsidRPr="00CD58A2">
            <w:rPr>
              <w:rFonts w:cstheme="minorHAnsi"/>
              <w:sz w:val="16"/>
              <w:szCs w:val="16"/>
            </w:rPr>
            <w:t>(Erste&amp;Steiermärkische Bank d.d.)</w:t>
          </w:r>
        </w:p>
      </w:tc>
    </w:tr>
  </w:tbl>
  <w:p w:rsidR="00C256B2" w:rsidRDefault="00C256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FA6"/>
    <w:multiLevelType w:val="hybridMultilevel"/>
    <w:tmpl w:val="6798CEBE"/>
    <w:lvl w:ilvl="0" w:tplc="9CD8704A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9B802D2"/>
    <w:multiLevelType w:val="hybridMultilevel"/>
    <w:tmpl w:val="378C5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A32"/>
    <w:multiLevelType w:val="hybridMultilevel"/>
    <w:tmpl w:val="6D54B3A4"/>
    <w:lvl w:ilvl="0" w:tplc="B2EEC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339"/>
    <w:multiLevelType w:val="hybridMultilevel"/>
    <w:tmpl w:val="E124BC6C"/>
    <w:lvl w:ilvl="0" w:tplc="0B9E3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7E5C"/>
    <w:multiLevelType w:val="hybridMultilevel"/>
    <w:tmpl w:val="19BA6AAE"/>
    <w:lvl w:ilvl="0" w:tplc="115EC758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AC00036"/>
    <w:multiLevelType w:val="hybridMultilevel"/>
    <w:tmpl w:val="344A520A"/>
    <w:lvl w:ilvl="0" w:tplc="0546A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414D"/>
    <w:multiLevelType w:val="hybridMultilevel"/>
    <w:tmpl w:val="DFF67B70"/>
    <w:lvl w:ilvl="0" w:tplc="1D8846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30C82"/>
    <w:multiLevelType w:val="hybridMultilevel"/>
    <w:tmpl w:val="40A43622"/>
    <w:lvl w:ilvl="0" w:tplc="3B26B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24C9"/>
    <w:multiLevelType w:val="hybridMultilevel"/>
    <w:tmpl w:val="04AA48CE"/>
    <w:lvl w:ilvl="0" w:tplc="D6AADC9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B3772"/>
    <w:multiLevelType w:val="hybridMultilevel"/>
    <w:tmpl w:val="1D524720"/>
    <w:lvl w:ilvl="0" w:tplc="01E28BA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D1D68"/>
    <w:multiLevelType w:val="hybridMultilevel"/>
    <w:tmpl w:val="FCDC3FD6"/>
    <w:lvl w:ilvl="0" w:tplc="8C02BD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FE42F8"/>
    <w:multiLevelType w:val="multilevel"/>
    <w:tmpl w:val="CC2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43617"/>
    <w:multiLevelType w:val="hybridMultilevel"/>
    <w:tmpl w:val="1E7E32CA"/>
    <w:lvl w:ilvl="0" w:tplc="F5AA02F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7F75C1"/>
    <w:multiLevelType w:val="hybridMultilevel"/>
    <w:tmpl w:val="65D8A436"/>
    <w:lvl w:ilvl="0" w:tplc="BDACF3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624E0"/>
    <w:multiLevelType w:val="hybridMultilevel"/>
    <w:tmpl w:val="61405890"/>
    <w:lvl w:ilvl="0" w:tplc="7C8A44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55C2"/>
    <w:multiLevelType w:val="hybridMultilevel"/>
    <w:tmpl w:val="CC9E40BA"/>
    <w:lvl w:ilvl="0" w:tplc="81C6F4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B2EBD"/>
    <w:multiLevelType w:val="hybridMultilevel"/>
    <w:tmpl w:val="F2D6B1F4"/>
    <w:lvl w:ilvl="0" w:tplc="A6BC2B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96480"/>
    <w:multiLevelType w:val="hybridMultilevel"/>
    <w:tmpl w:val="956AA7E2"/>
    <w:lvl w:ilvl="0" w:tplc="148822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9212BB"/>
    <w:multiLevelType w:val="hybridMultilevel"/>
    <w:tmpl w:val="ACDE7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4F96"/>
    <w:multiLevelType w:val="hybridMultilevel"/>
    <w:tmpl w:val="6BFC3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06F3E"/>
    <w:multiLevelType w:val="hybridMultilevel"/>
    <w:tmpl w:val="1D5008D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65864"/>
    <w:multiLevelType w:val="hybridMultilevel"/>
    <w:tmpl w:val="8CF2B5CA"/>
    <w:lvl w:ilvl="0" w:tplc="74881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B7923"/>
    <w:multiLevelType w:val="hybridMultilevel"/>
    <w:tmpl w:val="DB1C618A"/>
    <w:lvl w:ilvl="0" w:tplc="0BECBE16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70F94951"/>
    <w:multiLevelType w:val="hybridMultilevel"/>
    <w:tmpl w:val="EAB24FF6"/>
    <w:lvl w:ilvl="0" w:tplc="4FE4706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6C4A17"/>
    <w:multiLevelType w:val="hybridMultilevel"/>
    <w:tmpl w:val="A6721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38FB"/>
    <w:multiLevelType w:val="hybridMultilevel"/>
    <w:tmpl w:val="70D8A86C"/>
    <w:lvl w:ilvl="0" w:tplc="561E4F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517186"/>
    <w:multiLevelType w:val="hybridMultilevel"/>
    <w:tmpl w:val="A8D6B018"/>
    <w:lvl w:ilvl="0" w:tplc="DD2441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D6EE6"/>
    <w:multiLevelType w:val="hybridMultilevel"/>
    <w:tmpl w:val="7C5EB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4"/>
  </w:num>
  <w:num w:numId="5">
    <w:abstractNumId w:val="15"/>
  </w:num>
  <w:num w:numId="6">
    <w:abstractNumId w:val="26"/>
  </w:num>
  <w:num w:numId="7">
    <w:abstractNumId w:val="14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7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6"/>
  </w:num>
  <w:num w:numId="19">
    <w:abstractNumId w:val="13"/>
  </w:num>
  <w:num w:numId="20">
    <w:abstractNumId w:val="25"/>
  </w:num>
  <w:num w:numId="21">
    <w:abstractNumId w:val="10"/>
  </w:num>
  <w:num w:numId="22">
    <w:abstractNumId w:val="23"/>
  </w:num>
  <w:num w:numId="23">
    <w:abstractNumId w:val="12"/>
  </w:num>
  <w:num w:numId="24">
    <w:abstractNumId w:val="4"/>
  </w:num>
  <w:num w:numId="25">
    <w:abstractNumId w:val="0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66B"/>
    <w:rsid w:val="0000344B"/>
    <w:rsid w:val="0000616C"/>
    <w:rsid w:val="00012D41"/>
    <w:rsid w:val="00017073"/>
    <w:rsid w:val="0002406D"/>
    <w:rsid w:val="00037BB8"/>
    <w:rsid w:val="00060933"/>
    <w:rsid w:val="00074398"/>
    <w:rsid w:val="00085DF9"/>
    <w:rsid w:val="000863C6"/>
    <w:rsid w:val="0009758E"/>
    <w:rsid w:val="000A021A"/>
    <w:rsid w:val="000A50BF"/>
    <w:rsid w:val="000A5DF6"/>
    <w:rsid w:val="000B693F"/>
    <w:rsid w:val="000B7516"/>
    <w:rsid w:val="000C1E1D"/>
    <w:rsid w:val="000C24C0"/>
    <w:rsid w:val="000C4EAC"/>
    <w:rsid w:val="000C51BF"/>
    <w:rsid w:val="000C6E24"/>
    <w:rsid w:val="000F2266"/>
    <w:rsid w:val="000F2A75"/>
    <w:rsid w:val="000F4D9B"/>
    <w:rsid w:val="000F73B1"/>
    <w:rsid w:val="000F7894"/>
    <w:rsid w:val="00102919"/>
    <w:rsid w:val="00104494"/>
    <w:rsid w:val="00104D7F"/>
    <w:rsid w:val="001169BA"/>
    <w:rsid w:val="001305CE"/>
    <w:rsid w:val="00145AE8"/>
    <w:rsid w:val="001464F4"/>
    <w:rsid w:val="00151208"/>
    <w:rsid w:val="00152F80"/>
    <w:rsid w:val="0015744B"/>
    <w:rsid w:val="00162BA0"/>
    <w:rsid w:val="001641F7"/>
    <w:rsid w:val="00165403"/>
    <w:rsid w:val="00167C89"/>
    <w:rsid w:val="00170C81"/>
    <w:rsid w:val="001825A7"/>
    <w:rsid w:val="00186022"/>
    <w:rsid w:val="001860E4"/>
    <w:rsid w:val="001A47C0"/>
    <w:rsid w:val="001A4E5D"/>
    <w:rsid w:val="001B2EB9"/>
    <w:rsid w:val="001B57BF"/>
    <w:rsid w:val="001C02ED"/>
    <w:rsid w:val="001C28D0"/>
    <w:rsid w:val="001C3024"/>
    <w:rsid w:val="001C4468"/>
    <w:rsid w:val="001C4ED7"/>
    <w:rsid w:val="001C63A3"/>
    <w:rsid w:val="001C700A"/>
    <w:rsid w:val="001D34D4"/>
    <w:rsid w:val="001D6FF7"/>
    <w:rsid w:val="001E6560"/>
    <w:rsid w:val="001F0BAB"/>
    <w:rsid w:val="001F6983"/>
    <w:rsid w:val="00200572"/>
    <w:rsid w:val="00203E66"/>
    <w:rsid w:val="002076D7"/>
    <w:rsid w:val="0021384D"/>
    <w:rsid w:val="00214619"/>
    <w:rsid w:val="002213F5"/>
    <w:rsid w:val="00221AF2"/>
    <w:rsid w:val="00222295"/>
    <w:rsid w:val="00232439"/>
    <w:rsid w:val="0023297B"/>
    <w:rsid w:val="0023344E"/>
    <w:rsid w:val="002465C5"/>
    <w:rsid w:val="00257E27"/>
    <w:rsid w:val="00260F4F"/>
    <w:rsid w:val="00262A99"/>
    <w:rsid w:val="00267DCB"/>
    <w:rsid w:val="00270E6F"/>
    <w:rsid w:val="00273DB1"/>
    <w:rsid w:val="0027766B"/>
    <w:rsid w:val="00282FA7"/>
    <w:rsid w:val="00283139"/>
    <w:rsid w:val="00283CAE"/>
    <w:rsid w:val="00285F2C"/>
    <w:rsid w:val="0028652B"/>
    <w:rsid w:val="002915F2"/>
    <w:rsid w:val="002916F7"/>
    <w:rsid w:val="00292790"/>
    <w:rsid w:val="00293AFF"/>
    <w:rsid w:val="002A0009"/>
    <w:rsid w:val="002A3848"/>
    <w:rsid w:val="002A78AE"/>
    <w:rsid w:val="002B6D5A"/>
    <w:rsid w:val="002C136E"/>
    <w:rsid w:val="002C43A4"/>
    <w:rsid w:val="002C6DA5"/>
    <w:rsid w:val="002C6EFE"/>
    <w:rsid w:val="002D5D08"/>
    <w:rsid w:val="002D7FA5"/>
    <w:rsid w:val="002E79B5"/>
    <w:rsid w:val="002F2E82"/>
    <w:rsid w:val="002F4DC6"/>
    <w:rsid w:val="002F7ADC"/>
    <w:rsid w:val="0030075A"/>
    <w:rsid w:val="003024B9"/>
    <w:rsid w:val="00311655"/>
    <w:rsid w:val="00320180"/>
    <w:rsid w:val="00323E60"/>
    <w:rsid w:val="00333CE1"/>
    <w:rsid w:val="00334C09"/>
    <w:rsid w:val="00340986"/>
    <w:rsid w:val="0034576F"/>
    <w:rsid w:val="00350100"/>
    <w:rsid w:val="00351158"/>
    <w:rsid w:val="0035170B"/>
    <w:rsid w:val="00360678"/>
    <w:rsid w:val="00366793"/>
    <w:rsid w:val="00366D84"/>
    <w:rsid w:val="003739BE"/>
    <w:rsid w:val="003815DD"/>
    <w:rsid w:val="00394E60"/>
    <w:rsid w:val="00396DCE"/>
    <w:rsid w:val="003A54D3"/>
    <w:rsid w:val="003A6429"/>
    <w:rsid w:val="003A670C"/>
    <w:rsid w:val="003C0A1F"/>
    <w:rsid w:val="003C0DFE"/>
    <w:rsid w:val="003C10CE"/>
    <w:rsid w:val="003C26F1"/>
    <w:rsid w:val="003D327D"/>
    <w:rsid w:val="003D73F7"/>
    <w:rsid w:val="003E0CA3"/>
    <w:rsid w:val="003E35DE"/>
    <w:rsid w:val="003E3766"/>
    <w:rsid w:val="003E41C8"/>
    <w:rsid w:val="003E7C7E"/>
    <w:rsid w:val="003F0137"/>
    <w:rsid w:val="003F3079"/>
    <w:rsid w:val="003F3538"/>
    <w:rsid w:val="004027F5"/>
    <w:rsid w:val="00402A67"/>
    <w:rsid w:val="0040550B"/>
    <w:rsid w:val="00405FC9"/>
    <w:rsid w:val="00410362"/>
    <w:rsid w:val="0042540B"/>
    <w:rsid w:val="00426826"/>
    <w:rsid w:val="00432217"/>
    <w:rsid w:val="00433486"/>
    <w:rsid w:val="00435BF5"/>
    <w:rsid w:val="00441038"/>
    <w:rsid w:val="0046479F"/>
    <w:rsid w:val="00465B6B"/>
    <w:rsid w:val="00474BEB"/>
    <w:rsid w:val="004854A9"/>
    <w:rsid w:val="004944CC"/>
    <w:rsid w:val="004A23DB"/>
    <w:rsid w:val="004A3FBF"/>
    <w:rsid w:val="004A5A43"/>
    <w:rsid w:val="004B2B00"/>
    <w:rsid w:val="004B3199"/>
    <w:rsid w:val="004B35AB"/>
    <w:rsid w:val="004B5E46"/>
    <w:rsid w:val="004B72DB"/>
    <w:rsid w:val="004C4BEB"/>
    <w:rsid w:val="004D0157"/>
    <w:rsid w:val="004D0D27"/>
    <w:rsid w:val="004D52DE"/>
    <w:rsid w:val="004D5821"/>
    <w:rsid w:val="004E2F59"/>
    <w:rsid w:val="004F0B86"/>
    <w:rsid w:val="00501833"/>
    <w:rsid w:val="005129C2"/>
    <w:rsid w:val="00512D0B"/>
    <w:rsid w:val="005148CB"/>
    <w:rsid w:val="00522477"/>
    <w:rsid w:val="00524DB4"/>
    <w:rsid w:val="005272F9"/>
    <w:rsid w:val="00532F43"/>
    <w:rsid w:val="00537FEE"/>
    <w:rsid w:val="00543E3E"/>
    <w:rsid w:val="0054429B"/>
    <w:rsid w:val="00545EA3"/>
    <w:rsid w:val="00550D1A"/>
    <w:rsid w:val="00553E7C"/>
    <w:rsid w:val="005738B8"/>
    <w:rsid w:val="00587CA9"/>
    <w:rsid w:val="00591200"/>
    <w:rsid w:val="0059198E"/>
    <w:rsid w:val="00592D05"/>
    <w:rsid w:val="005972FE"/>
    <w:rsid w:val="005A0531"/>
    <w:rsid w:val="005B4EF2"/>
    <w:rsid w:val="005C6B42"/>
    <w:rsid w:val="005D020E"/>
    <w:rsid w:val="005D15AD"/>
    <w:rsid w:val="005D68D8"/>
    <w:rsid w:val="005E5631"/>
    <w:rsid w:val="005F3079"/>
    <w:rsid w:val="005F4B6E"/>
    <w:rsid w:val="005F7270"/>
    <w:rsid w:val="00610D29"/>
    <w:rsid w:val="00611AA8"/>
    <w:rsid w:val="0061764D"/>
    <w:rsid w:val="0061777C"/>
    <w:rsid w:val="006231AE"/>
    <w:rsid w:val="00624B43"/>
    <w:rsid w:val="00630170"/>
    <w:rsid w:val="006353D0"/>
    <w:rsid w:val="00636733"/>
    <w:rsid w:val="00643F32"/>
    <w:rsid w:val="00653A97"/>
    <w:rsid w:val="00656CE6"/>
    <w:rsid w:val="00663D3A"/>
    <w:rsid w:val="006861BD"/>
    <w:rsid w:val="006873B6"/>
    <w:rsid w:val="00696704"/>
    <w:rsid w:val="006A08DA"/>
    <w:rsid w:val="006A54FD"/>
    <w:rsid w:val="006B3867"/>
    <w:rsid w:val="006B3E09"/>
    <w:rsid w:val="006C04AF"/>
    <w:rsid w:val="006C1557"/>
    <w:rsid w:val="006C4E83"/>
    <w:rsid w:val="006C53B4"/>
    <w:rsid w:val="006C696C"/>
    <w:rsid w:val="006D6640"/>
    <w:rsid w:val="006E75EF"/>
    <w:rsid w:val="006F5399"/>
    <w:rsid w:val="00724083"/>
    <w:rsid w:val="0072450F"/>
    <w:rsid w:val="0072760C"/>
    <w:rsid w:val="007328B2"/>
    <w:rsid w:val="007458CA"/>
    <w:rsid w:val="0075228A"/>
    <w:rsid w:val="00757837"/>
    <w:rsid w:val="00757DF0"/>
    <w:rsid w:val="00766549"/>
    <w:rsid w:val="00767A24"/>
    <w:rsid w:val="00775893"/>
    <w:rsid w:val="00777E7C"/>
    <w:rsid w:val="00780D07"/>
    <w:rsid w:val="007822F7"/>
    <w:rsid w:val="00786832"/>
    <w:rsid w:val="007938CE"/>
    <w:rsid w:val="007958B9"/>
    <w:rsid w:val="00795D88"/>
    <w:rsid w:val="00797AD6"/>
    <w:rsid w:val="007A1ED3"/>
    <w:rsid w:val="007A680C"/>
    <w:rsid w:val="007B029A"/>
    <w:rsid w:val="007B2C0C"/>
    <w:rsid w:val="007B30C8"/>
    <w:rsid w:val="007C0C33"/>
    <w:rsid w:val="007C3E41"/>
    <w:rsid w:val="007C58B3"/>
    <w:rsid w:val="007C7AA6"/>
    <w:rsid w:val="007D6539"/>
    <w:rsid w:val="007E28DD"/>
    <w:rsid w:val="007F0EE2"/>
    <w:rsid w:val="007F6902"/>
    <w:rsid w:val="007F6E51"/>
    <w:rsid w:val="0080497E"/>
    <w:rsid w:val="00806564"/>
    <w:rsid w:val="008077FC"/>
    <w:rsid w:val="008159C6"/>
    <w:rsid w:val="00820188"/>
    <w:rsid w:val="00821212"/>
    <w:rsid w:val="008226EE"/>
    <w:rsid w:val="00826DA3"/>
    <w:rsid w:val="00834184"/>
    <w:rsid w:val="008366A9"/>
    <w:rsid w:val="00840B89"/>
    <w:rsid w:val="008416D8"/>
    <w:rsid w:val="00845AF1"/>
    <w:rsid w:val="00845B67"/>
    <w:rsid w:val="0084744B"/>
    <w:rsid w:val="00847795"/>
    <w:rsid w:val="008507E5"/>
    <w:rsid w:val="00852D8E"/>
    <w:rsid w:val="00861877"/>
    <w:rsid w:val="008740A9"/>
    <w:rsid w:val="00881503"/>
    <w:rsid w:val="008923D1"/>
    <w:rsid w:val="008A2C45"/>
    <w:rsid w:val="008B3794"/>
    <w:rsid w:val="008B57FD"/>
    <w:rsid w:val="008C1FCF"/>
    <w:rsid w:val="008C5791"/>
    <w:rsid w:val="008D7607"/>
    <w:rsid w:val="008E1A67"/>
    <w:rsid w:val="008E3BF8"/>
    <w:rsid w:val="008F46B1"/>
    <w:rsid w:val="008F4B1B"/>
    <w:rsid w:val="008F750A"/>
    <w:rsid w:val="008F7AD5"/>
    <w:rsid w:val="00903546"/>
    <w:rsid w:val="00911EBE"/>
    <w:rsid w:val="009201CC"/>
    <w:rsid w:val="00933FCC"/>
    <w:rsid w:val="009344DE"/>
    <w:rsid w:val="00935DD1"/>
    <w:rsid w:val="00936FC2"/>
    <w:rsid w:val="0094274E"/>
    <w:rsid w:val="0095174C"/>
    <w:rsid w:val="00954C95"/>
    <w:rsid w:val="00955E0D"/>
    <w:rsid w:val="009609F4"/>
    <w:rsid w:val="00960AAE"/>
    <w:rsid w:val="00965273"/>
    <w:rsid w:val="009653C9"/>
    <w:rsid w:val="00966893"/>
    <w:rsid w:val="009713B1"/>
    <w:rsid w:val="009731B9"/>
    <w:rsid w:val="00973846"/>
    <w:rsid w:val="00974EF3"/>
    <w:rsid w:val="00981CCC"/>
    <w:rsid w:val="0098260D"/>
    <w:rsid w:val="009836DB"/>
    <w:rsid w:val="00984AD2"/>
    <w:rsid w:val="0098554E"/>
    <w:rsid w:val="00987BDB"/>
    <w:rsid w:val="00993CD9"/>
    <w:rsid w:val="009A1CE2"/>
    <w:rsid w:val="009A3794"/>
    <w:rsid w:val="009A490E"/>
    <w:rsid w:val="009B6077"/>
    <w:rsid w:val="009D1ABD"/>
    <w:rsid w:val="009D2673"/>
    <w:rsid w:val="009D5747"/>
    <w:rsid w:val="009E5E6A"/>
    <w:rsid w:val="009F25C4"/>
    <w:rsid w:val="009F4C4E"/>
    <w:rsid w:val="00A04CCD"/>
    <w:rsid w:val="00A17ABE"/>
    <w:rsid w:val="00A21EB5"/>
    <w:rsid w:val="00A22D88"/>
    <w:rsid w:val="00A24E01"/>
    <w:rsid w:val="00A261CF"/>
    <w:rsid w:val="00A266ED"/>
    <w:rsid w:val="00A33268"/>
    <w:rsid w:val="00A370D5"/>
    <w:rsid w:val="00A410A2"/>
    <w:rsid w:val="00A4593D"/>
    <w:rsid w:val="00A47A5E"/>
    <w:rsid w:val="00A5561B"/>
    <w:rsid w:val="00A56A98"/>
    <w:rsid w:val="00A6112D"/>
    <w:rsid w:val="00A64384"/>
    <w:rsid w:val="00A653D3"/>
    <w:rsid w:val="00A8167F"/>
    <w:rsid w:val="00A827FD"/>
    <w:rsid w:val="00A87204"/>
    <w:rsid w:val="00A87D63"/>
    <w:rsid w:val="00A906B3"/>
    <w:rsid w:val="00A96F2D"/>
    <w:rsid w:val="00AA0615"/>
    <w:rsid w:val="00AB1D56"/>
    <w:rsid w:val="00AB2255"/>
    <w:rsid w:val="00AB5D63"/>
    <w:rsid w:val="00AB6C1F"/>
    <w:rsid w:val="00AC48C8"/>
    <w:rsid w:val="00AD029A"/>
    <w:rsid w:val="00AD0AEA"/>
    <w:rsid w:val="00AE35A2"/>
    <w:rsid w:val="00AE7AAA"/>
    <w:rsid w:val="00AF45CF"/>
    <w:rsid w:val="00AF7E13"/>
    <w:rsid w:val="00B023A0"/>
    <w:rsid w:val="00B02436"/>
    <w:rsid w:val="00B06A66"/>
    <w:rsid w:val="00B14180"/>
    <w:rsid w:val="00B14628"/>
    <w:rsid w:val="00B22729"/>
    <w:rsid w:val="00B26F16"/>
    <w:rsid w:val="00B3008B"/>
    <w:rsid w:val="00B36AA5"/>
    <w:rsid w:val="00B43E0C"/>
    <w:rsid w:val="00B47749"/>
    <w:rsid w:val="00B547FB"/>
    <w:rsid w:val="00B641B3"/>
    <w:rsid w:val="00B67423"/>
    <w:rsid w:val="00B67E2A"/>
    <w:rsid w:val="00B7174B"/>
    <w:rsid w:val="00B72D23"/>
    <w:rsid w:val="00B87E67"/>
    <w:rsid w:val="00BA08B3"/>
    <w:rsid w:val="00BA60BF"/>
    <w:rsid w:val="00BC08B7"/>
    <w:rsid w:val="00BC5206"/>
    <w:rsid w:val="00BE3DB3"/>
    <w:rsid w:val="00BF6DC2"/>
    <w:rsid w:val="00C04761"/>
    <w:rsid w:val="00C04D50"/>
    <w:rsid w:val="00C04F1C"/>
    <w:rsid w:val="00C075BF"/>
    <w:rsid w:val="00C0763A"/>
    <w:rsid w:val="00C07D9D"/>
    <w:rsid w:val="00C200B6"/>
    <w:rsid w:val="00C256B2"/>
    <w:rsid w:val="00C271AF"/>
    <w:rsid w:val="00C35F00"/>
    <w:rsid w:val="00C425A6"/>
    <w:rsid w:val="00C5157A"/>
    <w:rsid w:val="00C56C72"/>
    <w:rsid w:val="00C57D0C"/>
    <w:rsid w:val="00C66802"/>
    <w:rsid w:val="00C70EDF"/>
    <w:rsid w:val="00C713D4"/>
    <w:rsid w:val="00CA33C3"/>
    <w:rsid w:val="00CA7FD0"/>
    <w:rsid w:val="00CB0810"/>
    <w:rsid w:val="00CB1DDC"/>
    <w:rsid w:val="00CC269A"/>
    <w:rsid w:val="00CF59C4"/>
    <w:rsid w:val="00D03B07"/>
    <w:rsid w:val="00D101CB"/>
    <w:rsid w:val="00D1199E"/>
    <w:rsid w:val="00D15070"/>
    <w:rsid w:val="00D163C4"/>
    <w:rsid w:val="00D255CB"/>
    <w:rsid w:val="00D2711D"/>
    <w:rsid w:val="00D31A45"/>
    <w:rsid w:val="00D32077"/>
    <w:rsid w:val="00D37BFA"/>
    <w:rsid w:val="00D44033"/>
    <w:rsid w:val="00D47D81"/>
    <w:rsid w:val="00D5179E"/>
    <w:rsid w:val="00D51ACB"/>
    <w:rsid w:val="00D61284"/>
    <w:rsid w:val="00D62CC4"/>
    <w:rsid w:val="00D72D22"/>
    <w:rsid w:val="00D7458A"/>
    <w:rsid w:val="00D74D69"/>
    <w:rsid w:val="00D76923"/>
    <w:rsid w:val="00D76D6C"/>
    <w:rsid w:val="00D94479"/>
    <w:rsid w:val="00D94BE3"/>
    <w:rsid w:val="00DA0B7E"/>
    <w:rsid w:val="00DB0A01"/>
    <w:rsid w:val="00DD195B"/>
    <w:rsid w:val="00DD1AA7"/>
    <w:rsid w:val="00DE2EFE"/>
    <w:rsid w:val="00DE382D"/>
    <w:rsid w:val="00DE4743"/>
    <w:rsid w:val="00E006F4"/>
    <w:rsid w:val="00E05E88"/>
    <w:rsid w:val="00E248F9"/>
    <w:rsid w:val="00E25F89"/>
    <w:rsid w:val="00E33F9D"/>
    <w:rsid w:val="00E34D8C"/>
    <w:rsid w:val="00E34EB4"/>
    <w:rsid w:val="00E3669B"/>
    <w:rsid w:val="00E43D63"/>
    <w:rsid w:val="00E43F7B"/>
    <w:rsid w:val="00E47DB6"/>
    <w:rsid w:val="00E52EB1"/>
    <w:rsid w:val="00E70A4C"/>
    <w:rsid w:val="00E71F34"/>
    <w:rsid w:val="00E91C05"/>
    <w:rsid w:val="00EA3358"/>
    <w:rsid w:val="00EA6EF6"/>
    <w:rsid w:val="00EB7FAA"/>
    <w:rsid w:val="00ED0905"/>
    <w:rsid w:val="00ED552F"/>
    <w:rsid w:val="00ED66DF"/>
    <w:rsid w:val="00EE093B"/>
    <w:rsid w:val="00EE6BC5"/>
    <w:rsid w:val="00EF318D"/>
    <w:rsid w:val="00EF7CE1"/>
    <w:rsid w:val="00F02475"/>
    <w:rsid w:val="00F02C2C"/>
    <w:rsid w:val="00F12B3E"/>
    <w:rsid w:val="00F218CD"/>
    <w:rsid w:val="00F22E5E"/>
    <w:rsid w:val="00F25803"/>
    <w:rsid w:val="00F30635"/>
    <w:rsid w:val="00F445EE"/>
    <w:rsid w:val="00F50EF9"/>
    <w:rsid w:val="00F50F9F"/>
    <w:rsid w:val="00F561C9"/>
    <w:rsid w:val="00F57E30"/>
    <w:rsid w:val="00F621C9"/>
    <w:rsid w:val="00F64233"/>
    <w:rsid w:val="00F64CA0"/>
    <w:rsid w:val="00F77659"/>
    <w:rsid w:val="00F872C5"/>
    <w:rsid w:val="00F94B1B"/>
    <w:rsid w:val="00FA135A"/>
    <w:rsid w:val="00FA24E3"/>
    <w:rsid w:val="00FA57A2"/>
    <w:rsid w:val="00FA6325"/>
    <w:rsid w:val="00FA797A"/>
    <w:rsid w:val="00FB14A1"/>
    <w:rsid w:val="00FB17E0"/>
    <w:rsid w:val="00FB3D2C"/>
    <w:rsid w:val="00FC2BD9"/>
    <w:rsid w:val="00FC311C"/>
    <w:rsid w:val="00FE51B9"/>
    <w:rsid w:val="00FF2DE3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BF0BB"/>
  <w15:docId w15:val="{1ADD6CA0-2677-4467-839E-638AF5DA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29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B22729"/>
    <w:pPr>
      <w:keepNext/>
      <w:jc w:val="center"/>
      <w:outlineLvl w:val="2"/>
    </w:pPr>
    <w:rPr>
      <w:b/>
      <w:bCs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017073"/>
    <w:pPr>
      <w:keepNext/>
      <w:jc w:val="center"/>
      <w:outlineLvl w:val="6"/>
    </w:pPr>
    <w:rPr>
      <w:rFonts w:ascii="Tahoma" w:hAnsi="Tahoma"/>
      <w:b/>
      <w:sz w:val="2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B22729"/>
    <w:pPr>
      <w:jc w:val="center"/>
    </w:pPr>
    <w:rPr>
      <w:rFonts w:ascii="Arial Black" w:hAnsi="Arial Black"/>
      <w:b/>
      <w:sz w:val="32"/>
    </w:rPr>
  </w:style>
  <w:style w:type="table" w:styleId="Reetkatablice">
    <w:name w:val="Table Grid"/>
    <w:basedOn w:val="Obinatablica"/>
    <w:uiPriority w:val="39"/>
    <w:rsid w:val="00DA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7938C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938CE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10291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94479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2A78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A78AE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9"/>
    <w:rsid w:val="008B3794"/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8B3794"/>
    <w:rPr>
      <w:rFonts w:ascii="Arial Black" w:hAnsi="Arial Black"/>
      <w:b/>
      <w:sz w:val="32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017073"/>
    <w:rPr>
      <w:rFonts w:ascii="Tahoma" w:hAnsi="Tahoma"/>
      <w:b/>
      <w:sz w:val="28"/>
      <w:lang w:val="en-US" w:eastAsia="en-US"/>
    </w:rPr>
  </w:style>
  <w:style w:type="paragraph" w:styleId="Tijeloteksta">
    <w:name w:val="Body Text"/>
    <w:basedOn w:val="Normal"/>
    <w:link w:val="TijelotekstaChar"/>
    <w:semiHidden/>
    <w:unhideWhenUsed/>
    <w:rsid w:val="00017073"/>
    <w:rPr>
      <w:rFonts w:ascii="Tahoma" w:hAnsi="Tahoma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17073"/>
    <w:rPr>
      <w:rFonts w:ascii="Tahoma" w:hAnsi="Tahoma"/>
      <w:sz w:val="22"/>
      <w:lang w:val="en-US" w:eastAsia="en-US"/>
    </w:rPr>
  </w:style>
  <w:style w:type="character" w:styleId="Naglaeno">
    <w:name w:val="Strong"/>
    <w:basedOn w:val="Zadanifontodlomka"/>
    <w:qFormat/>
    <w:rsid w:val="002A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rozic\Documents\memorandum%20TH%20prav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4819-7BD1-4F2B-80F5-14A1E4A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TH pravna</Template>
  <TotalTime>828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Odjel za medije</vt:lpstr>
      <vt:lpstr>Odjel za medije</vt:lpstr>
    </vt:vector>
  </TitlesOfParts>
  <Company>BetasIRC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Odjel za medije</dc:title>
  <dc:creator>mira.rozic</dc:creator>
  <cp:lastModifiedBy>sandra.ivanisevic</cp:lastModifiedBy>
  <cp:revision>122</cp:revision>
  <cp:lastPrinted>2017-07-20T10:13:00Z</cp:lastPrinted>
  <dcterms:created xsi:type="dcterms:W3CDTF">2017-07-17T11:05:00Z</dcterms:created>
  <dcterms:modified xsi:type="dcterms:W3CDTF">2019-07-03T12:18:00Z</dcterms:modified>
</cp:coreProperties>
</file>